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70C7" w14:textId="58D02D87" w:rsidR="00341072" w:rsidRDefault="00341072" w:rsidP="00341072">
      <w:pPr>
        <w:ind w:right="-5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C5A4" wp14:editId="55F6F3DA">
                <wp:simplePos x="0" y="0"/>
                <wp:positionH relativeFrom="page">
                  <wp:posOffset>941705</wp:posOffset>
                </wp:positionH>
                <wp:positionV relativeFrom="page">
                  <wp:posOffset>1138555</wp:posOffset>
                </wp:positionV>
                <wp:extent cx="5143500" cy="871855"/>
                <wp:effectExtent l="0" t="0" r="0" b="444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5E68" w14:textId="77777777" w:rsidR="00341072" w:rsidRDefault="00341072" w:rsidP="00341072">
                            <w:r>
                              <w:t>Til repræsentantskabet i</w:t>
                            </w:r>
                          </w:p>
                          <w:p w14:paraId="0F21ACB4" w14:textId="77777777" w:rsidR="00341072" w:rsidRDefault="00341072" w:rsidP="00341072">
                            <w:r>
                              <w:t>Boligselskabet af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C5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4.15pt;margin-top:89.65pt;width:40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" filled="f" stroked="f">
                <v:textbox inset="0,0,0,0">
                  <w:txbxContent>
                    <w:p w14:paraId="60BB5E68" w14:textId="77777777" w:rsidR="00341072" w:rsidRDefault="00341072" w:rsidP="00341072">
                      <w:r>
                        <w:t>Til repræsentantskabet i</w:t>
                      </w:r>
                    </w:p>
                    <w:p w14:paraId="0F21ACB4" w14:textId="77777777" w:rsidR="00341072" w:rsidRDefault="00341072" w:rsidP="00341072">
                      <w:r>
                        <w:t>Boligselskabet af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6C7D">
        <w:rPr>
          <w:b/>
          <w:sz w:val="40"/>
          <w:szCs w:val="40"/>
        </w:rPr>
        <w:t>Dagsorden</w:t>
      </w:r>
    </w:p>
    <w:p w14:paraId="15852F67" w14:textId="77777777" w:rsidR="00341072" w:rsidRDefault="00341072" w:rsidP="00341072"/>
    <w:p w14:paraId="3178433B" w14:textId="77777777" w:rsidR="00341072" w:rsidRDefault="00341072" w:rsidP="00341072"/>
    <w:p w14:paraId="6DB80CD7" w14:textId="2EF27522" w:rsidR="00341072" w:rsidRPr="00927471" w:rsidRDefault="003D6C7D" w:rsidP="00341072">
      <w:pPr>
        <w:jc w:val="right"/>
      </w:pPr>
      <w:r>
        <w:t>1</w:t>
      </w:r>
      <w:r w:rsidR="007225CC" w:rsidRPr="00927471">
        <w:t>1</w:t>
      </w:r>
      <w:r w:rsidR="00A26236" w:rsidRPr="00927471">
        <w:t>. j</w:t>
      </w:r>
      <w:r>
        <w:t>uni</w:t>
      </w:r>
      <w:r w:rsidR="00DB1078" w:rsidRPr="00927471">
        <w:t xml:space="preserve"> 20</w:t>
      </w:r>
      <w:r w:rsidR="00A26236" w:rsidRPr="00927471">
        <w:t>2</w:t>
      </w:r>
      <w:r w:rsidR="0075516F" w:rsidRPr="00927471">
        <w:t>4</w:t>
      </w:r>
    </w:p>
    <w:p w14:paraId="24201135" w14:textId="77777777" w:rsidR="00341072" w:rsidRPr="0026525F" w:rsidRDefault="00341072" w:rsidP="00341072">
      <w:pPr>
        <w:rPr>
          <w:rFonts w:cs="Arial"/>
          <w:b/>
          <w:sz w:val="28"/>
          <w:szCs w:val="28"/>
        </w:rPr>
      </w:pPr>
      <w:r w:rsidRPr="0026525F">
        <w:rPr>
          <w:rFonts w:cs="Arial"/>
          <w:b/>
          <w:sz w:val="28"/>
          <w:szCs w:val="28"/>
        </w:rPr>
        <w:t>R</w:t>
      </w:r>
      <w:r>
        <w:rPr>
          <w:rFonts w:cs="Arial"/>
          <w:b/>
          <w:sz w:val="28"/>
          <w:szCs w:val="28"/>
        </w:rPr>
        <w:t>epræsentantskabsmøde</w:t>
      </w:r>
    </w:p>
    <w:p w14:paraId="7D40F53E" w14:textId="77777777" w:rsidR="00341072" w:rsidRDefault="00341072" w:rsidP="00341072"/>
    <w:p w14:paraId="288DB3D6" w14:textId="77777777" w:rsidR="003D6C7D" w:rsidRPr="0026525F" w:rsidRDefault="003D6C7D" w:rsidP="003D6C7D">
      <w:pPr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Vi fremsender dagsorden</w:t>
      </w:r>
      <w:r w:rsidRPr="002652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 henhold til vedtægternes § 7, stk. 1 </w:t>
      </w:r>
      <w:r w:rsidRPr="0026525F">
        <w:rPr>
          <w:rFonts w:cs="Arial"/>
          <w:szCs w:val="22"/>
        </w:rPr>
        <w:t xml:space="preserve">til </w:t>
      </w:r>
      <w:r>
        <w:rPr>
          <w:rFonts w:cs="Arial"/>
          <w:szCs w:val="22"/>
        </w:rPr>
        <w:t>ordinært r</w:t>
      </w:r>
      <w:r w:rsidRPr="0026525F">
        <w:rPr>
          <w:rFonts w:cs="Arial"/>
          <w:szCs w:val="22"/>
        </w:rPr>
        <w:t>epræsentantskabsmøde</w:t>
      </w:r>
      <w:r>
        <w:rPr>
          <w:rFonts w:cs="Arial"/>
          <w:szCs w:val="22"/>
        </w:rPr>
        <w:t xml:space="preserve"> </w:t>
      </w:r>
    </w:p>
    <w:p w14:paraId="587557DF" w14:textId="77777777" w:rsidR="00341072" w:rsidRPr="0026525F" w:rsidRDefault="00341072" w:rsidP="00341072">
      <w:pPr>
        <w:jc w:val="center"/>
        <w:rPr>
          <w:rFonts w:cs="Arial"/>
          <w:b/>
          <w:szCs w:val="22"/>
          <w:u w:val="single"/>
        </w:rPr>
      </w:pPr>
    </w:p>
    <w:p w14:paraId="59508A45" w14:textId="50C459C0" w:rsidR="00341072" w:rsidRDefault="00BB57D7" w:rsidP="003D6C7D">
      <w:pPr>
        <w:jc w:val="center"/>
        <w:rPr>
          <w:rFonts w:cs="Arial"/>
          <w:szCs w:val="22"/>
        </w:rPr>
      </w:pPr>
      <w:r w:rsidRPr="00927471">
        <w:rPr>
          <w:rFonts w:cs="Arial"/>
          <w:b/>
          <w:szCs w:val="22"/>
        </w:rPr>
        <w:t>Ons</w:t>
      </w:r>
      <w:r w:rsidR="003873D5" w:rsidRPr="00927471">
        <w:rPr>
          <w:rFonts w:cs="Arial"/>
          <w:b/>
          <w:szCs w:val="22"/>
        </w:rPr>
        <w:t xml:space="preserve">dag den </w:t>
      </w:r>
      <w:r w:rsidR="00E27E38" w:rsidRPr="00927471">
        <w:rPr>
          <w:rFonts w:cs="Arial"/>
          <w:b/>
          <w:szCs w:val="22"/>
        </w:rPr>
        <w:t>1</w:t>
      </w:r>
      <w:r w:rsidRPr="00927471">
        <w:rPr>
          <w:rFonts w:cs="Arial"/>
          <w:b/>
          <w:szCs w:val="22"/>
        </w:rPr>
        <w:t>9</w:t>
      </w:r>
      <w:r w:rsidR="00341072" w:rsidRPr="00927471">
        <w:rPr>
          <w:rFonts w:cs="Arial"/>
          <w:b/>
          <w:szCs w:val="22"/>
        </w:rPr>
        <w:t>. juni 20</w:t>
      </w:r>
      <w:r w:rsidR="00061137" w:rsidRPr="00927471">
        <w:rPr>
          <w:rFonts w:cs="Arial"/>
          <w:b/>
          <w:szCs w:val="22"/>
        </w:rPr>
        <w:t>2</w:t>
      </w:r>
      <w:r w:rsidRPr="00927471">
        <w:rPr>
          <w:rFonts w:cs="Arial"/>
          <w:b/>
          <w:szCs w:val="22"/>
        </w:rPr>
        <w:t>4</w:t>
      </w:r>
      <w:r w:rsidR="00744784" w:rsidRPr="00927471">
        <w:rPr>
          <w:rFonts w:cs="Arial"/>
          <w:b/>
          <w:szCs w:val="22"/>
        </w:rPr>
        <w:t xml:space="preserve"> kl. </w:t>
      </w:r>
      <w:r w:rsidR="00A26236" w:rsidRPr="00927471">
        <w:rPr>
          <w:rFonts w:cs="Arial"/>
          <w:b/>
          <w:szCs w:val="22"/>
        </w:rPr>
        <w:t>17.00</w:t>
      </w:r>
    </w:p>
    <w:p w14:paraId="01D554C8" w14:textId="77777777" w:rsidR="00341072" w:rsidRDefault="008F4104" w:rsidP="00BD200F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proofErr w:type="spellStart"/>
      <w:r w:rsidR="00341072">
        <w:rPr>
          <w:rFonts w:cs="Arial"/>
          <w:szCs w:val="22"/>
        </w:rPr>
        <w:t>RandersBolig</w:t>
      </w:r>
      <w:r>
        <w:rPr>
          <w:rFonts w:cs="Arial"/>
          <w:szCs w:val="22"/>
        </w:rPr>
        <w:t>’s</w:t>
      </w:r>
      <w:proofErr w:type="spellEnd"/>
      <w:r w:rsidR="00BD200F">
        <w:rPr>
          <w:rFonts w:cs="Arial"/>
          <w:szCs w:val="22"/>
        </w:rPr>
        <w:t xml:space="preserve"> store mødesal</w:t>
      </w:r>
      <w:r w:rsidR="00202269">
        <w:rPr>
          <w:rFonts w:cs="Arial"/>
          <w:szCs w:val="22"/>
        </w:rPr>
        <w:t xml:space="preserve">, </w:t>
      </w:r>
      <w:r w:rsidR="00341072">
        <w:rPr>
          <w:rFonts w:cs="Arial"/>
          <w:szCs w:val="22"/>
        </w:rPr>
        <w:t>Marsvej 1,</w:t>
      </w:r>
      <w:r w:rsidR="00341072" w:rsidRPr="008E064A">
        <w:rPr>
          <w:rFonts w:cs="Arial"/>
          <w:szCs w:val="22"/>
        </w:rPr>
        <w:t xml:space="preserve"> </w:t>
      </w:r>
      <w:r w:rsidR="00341072">
        <w:rPr>
          <w:rFonts w:cs="Arial"/>
          <w:szCs w:val="22"/>
        </w:rPr>
        <w:t xml:space="preserve">8960 </w:t>
      </w:r>
      <w:r w:rsidR="00341072" w:rsidRPr="008E064A">
        <w:rPr>
          <w:rFonts w:cs="Arial"/>
          <w:szCs w:val="22"/>
        </w:rPr>
        <w:t>Randers</w:t>
      </w:r>
      <w:r w:rsidR="00BD200F">
        <w:rPr>
          <w:rFonts w:cs="Arial"/>
          <w:szCs w:val="22"/>
        </w:rPr>
        <w:t xml:space="preserve"> SØ</w:t>
      </w:r>
    </w:p>
    <w:p w14:paraId="70223CB8" w14:textId="12A3B649" w:rsidR="00744784" w:rsidRPr="008E064A" w:rsidRDefault="00744784" w:rsidP="00BD200F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8F4104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ndgang </w:t>
      </w:r>
      <w:r w:rsidR="008F4104">
        <w:rPr>
          <w:rFonts w:cs="Arial"/>
          <w:szCs w:val="22"/>
        </w:rPr>
        <w:t>fra P</w:t>
      </w:r>
      <w:r>
        <w:rPr>
          <w:rFonts w:cs="Arial"/>
          <w:szCs w:val="22"/>
        </w:rPr>
        <w:t xml:space="preserve">-pladsen </w:t>
      </w:r>
      <w:r w:rsidR="008F4104">
        <w:rPr>
          <w:rFonts w:cs="Arial"/>
          <w:szCs w:val="22"/>
        </w:rPr>
        <w:t>ved Marsvej 3, nærmest S</w:t>
      </w:r>
      <w:r>
        <w:rPr>
          <w:rFonts w:cs="Arial"/>
          <w:szCs w:val="22"/>
        </w:rPr>
        <w:t>kovdyrkerne)</w:t>
      </w:r>
    </w:p>
    <w:p w14:paraId="6C80444C" w14:textId="77777777" w:rsidR="000954F6" w:rsidRPr="0026525F" w:rsidRDefault="000954F6" w:rsidP="00341072">
      <w:pPr>
        <w:rPr>
          <w:rFonts w:cs="Arial"/>
          <w:szCs w:val="22"/>
        </w:rPr>
      </w:pPr>
    </w:p>
    <w:p w14:paraId="0FC90648" w14:textId="77777777" w:rsidR="00341072" w:rsidRDefault="00341072" w:rsidP="00341072">
      <w:pPr>
        <w:rPr>
          <w:rFonts w:cs="Arial"/>
          <w:b/>
          <w:sz w:val="24"/>
        </w:rPr>
      </w:pPr>
      <w:r w:rsidRPr="00FB489A">
        <w:rPr>
          <w:rFonts w:cs="Arial"/>
          <w:b/>
          <w:sz w:val="24"/>
        </w:rPr>
        <w:t>Dagsorden:</w:t>
      </w:r>
    </w:p>
    <w:p w14:paraId="2E02B693" w14:textId="77777777" w:rsidR="00341072" w:rsidRPr="0026525F" w:rsidRDefault="00341072" w:rsidP="00341072">
      <w:pPr>
        <w:rPr>
          <w:rFonts w:cs="Arial"/>
          <w:b/>
          <w:szCs w:val="22"/>
        </w:rPr>
      </w:pPr>
    </w:p>
    <w:p w14:paraId="3922E4A4" w14:textId="77777777" w:rsidR="00341072" w:rsidRPr="0026525F" w:rsidRDefault="00341072" w:rsidP="00341072">
      <w:pPr>
        <w:numPr>
          <w:ilvl w:val="0"/>
          <w:numId w:val="1"/>
        </w:numPr>
        <w:tabs>
          <w:tab w:val="clear" w:pos="1137"/>
          <w:tab w:val="num" w:pos="0"/>
          <w:tab w:val="left" w:pos="567"/>
          <w:tab w:val="left" w:pos="709"/>
        </w:tabs>
        <w:ind w:left="3" w:hanging="3"/>
        <w:rPr>
          <w:rFonts w:cs="Arial"/>
          <w:b/>
          <w:szCs w:val="22"/>
        </w:rPr>
      </w:pPr>
      <w:r>
        <w:rPr>
          <w:rFonts w:cs="Arial"/>
          <w:b/>
          <w:szCs w:val="22"/>
        </w:rPr>
        <w:t>Formalia</w:t>
      </w:r>
    </w:p>
    <w:p w14:paraId="0AAA4D1C" w14:textId="77777777" w:rsidR="00341072" w:rsidRDefault="00341072" w:rsidP="00341072">
      <w:pPr>
        <w:ind w:left="567"/>
        <w:rPr>
          <w:rFonts w:cs="Arial"/>
          <w:szCs w:val="22"/>
        </w:rPr>
      </w:pPr>
      <w:r w:rsidRPr="0026525F">
        <w:rPr>
          <w:rFonts w:cs="Arial"/>
          <w:szCs w:val="22"/>
        </w:rPr>
        <w:t>a. Valg af dirigent</w:t>
      </w:r>
    </w:p>
    <w:p w14:paraId="425CE35E" w14:textId="77777777" w:rsidR="009551DD" w:rsidRPr="0026525F" w:rsidRDefault="009551DD" w:rsidP="00341072">
      <w:pPr>
        <w:ind w:left="567"/>
        <w:rPr>
          <w:rFonts w:cs="Arial"/>
          <w:szCs w:val="22"/>
        </w:rPr>
      </w:pPr>
      <w:r>
        <w:rPr>
          <w:rFonts w:cs="Arial"/>
          <w:szCs w:val="22"/>
        </w:rPr>
        <w:t>b. Godkendelse af forretningsorden (vedlagt)</w:t>
      </w:r>
    </w:p>
    <w:p w14:paraId="008B6FD5" w14:textId="77777777" w:rsidR="00341072" w:rsidRPr="0026525F" w:rsidRDefault="009551DD" w:rsidP="00341072">
      <w:pPr>
        <w:ind w:left="567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744784">
        <w:rPr>
          <w:rFonts w:cs="Arial"/>
          <w:szCs w:val="22"/>
        </w:rPr>
        <w:t>. Valg af referent</w:t>
      </w:r>
    </w:p>
    <w:p w14:paraId="004DFA53" w14:textId="77777777" w:rsidR="00341072" w:rsidRPr="0026525F" w:rsidRDefault="009551DD" w:rsidP="00341072">
      <w:pPr>
        <w:ind w:left="567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341072" w:rsidRPr="0026525F">
        <w:rPr>
          <w:rFonts w:cs="Arial"/>
          <w:szCs w:val="22"/>
        </w:rPr>
        <w:t>. Nedsættelse af stemmeudvalg</w:t>
      </w:r>
    </w:p>
    <w:p w14:paraId="4A89019E" w14:textId="77777777" w:rsidR="00341072" w:rsidRPr="0026525F" w:rsidRDefault="00341072" w:rsidP="00341072">
      <w:pPr>
        <w:ind w:left="567"/>
        <w:rPr>
          <w:rFonts w:cs="Arial"/>
          <w:szCs w:val="22"/>
        </w:rPr>
      </w:pPr>
    </w:p>
    <w:p w14:paraId="050FE9F9" w14:textId="77777777" w:rsidR="00341072" w:rsidRPr="0026525F" w:rsidRDefault="00341072" w:rsidP="00341072">
      <w:pPr>
        <w:ind w:left="567" w:hanging="567"/>
        <w:rPr>
          <w:rFonts w:cs="Arial"/>
          <w:b/>
          <w:szCs w:val="22"/>
        </w:rPr>
      </w:pPr>
      <w:r w:rsidRPr="0026525F">
        <w:rPr>
          <w:rFonts w:cs="Arial"/>
          <w:b/>
          <w:szCs w:val="22"/>
        </w:rPr>
        <w:t>2.</w:t>
      </w:r>
      <w:r w:rsidRPr="0026525F">
        <w:rPr>
          <w:rFonts w:cs="Arial"/>
          <w:b/>
          <w:szCs w:val="22"/>
        </w:rPr>
        <w:tab/>
        <w:t>Aflæggelse af bestyrelsens årsberetning samt debat herom</w:t>
      </w:r>
    </w:p>
    <w:p w14:paraId="4E8F9BD2" w14:textId="77777777" w:rsidR="00341072" w:rsidRPr="0026525F" w:rsidRDefault="00341072" w:rsidP="00341072">
      <w:pPr>
        <w:ind w:left="567" w:hanging="567"/>
        <w:rPr>
          <w:rFonts w:cs="Arial"/>
          <w:b/>
          <w:szCs w:val="22"/>
        </w:rPr>
      </w:pPr>
    </w:p>
    <w:p w14:paraId="7659A120" w14:textId="77777777" w:rsidR="00341072" w:rsidRPr="0026525F" w:rsidRDefault="00341072" w:rsidP="00341072">
      <w:pPr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3.</w:t>
      </w:r>
      <w:r>
        <w:rPr>
          <w:rFonts w:cs="Arial"/>
          <w:b/>
          <w:szCs w:val="22"/>
        </w:rPr>
        <w:tab/>
        <w:t>Økonomi</w:t>
      </w:r>
    </w:p>
    <w:p w14:paraId="678740A8" w14:textId="0C613BD8" w:rsidR="00341072" w:rsidRPr="0026525F" w:rsidRDefault="00341072" w:rsidP="00341072">
      <w:pPr>
        <w:ind w:left="570"/>
        <w:rPr>
          <w:rFonts w:cs="Arial"/>
          <w:szCs w:val="22"/>
        </w:rPr>
      </w:pPr>
      <w:r w:rsidRPr="0026525F">
        <w:rPr>
          <w:rFonts w:cs="Arial"/>
          <w:szCs w:val="22"/>
        </w:rPr>
        <w:t xml:space="preserve">a. Godkendelse af </w:t>
      </w:r>
      <w:r>
        <w:rPr>
          <w:rFonts w:cs="Arial"/>
          <w:szCs w:val="22"/>
        </w:rPr>
        <w:t>bolig</w:t>
      </w:r>
      <w:r w:rsidR="00BB1724">
        <w:rPr>
          <w:rFonts w:cs="Arial"/>
          <w:szCs w:val="22"/>
        </w:rPr>
        <w:t>selskabets</w:t>
      </w:r>
      <w:r>
        <w:rPr>
          <w:rFonts w:cs="Arial"/>
          <w:szCs w:val="22"/>
        </w:rPr>
        <w:t xml:space="preserve"> </w:t>
      </w:r>
      <w:r w:rsidRPr="0026525F">
        <w:rPr>
          <w:rFonts w:cs="Arial"/>
          <w:szCs w:val="22"/>
        </w:rPr>
        <w:t xml:space="preserve">og afdelingernes årsregnskab for </w:t>
      </w:r>
      <w:r w:rsidR="00202269">
        <w:rPr>
          <w:rFonts w:cs="Arial"/>
          <w:szCs w:val="22"/>
        </w:rPr>
        <w:t>2</w:t>
      </w:r>
      <w:r w:rsidR="00061137">
        <w:rPr>
          <w:rFonts w:cs="Arial"/>
          <w:szCs w:val="22"/>
        </w:rPr>
        <w:t>0</w:t>
      </w:r>
      <w:r w:rsidR="003873D5">
        <w:rPr>
          <w:rFonts w:cs="Arial"/>
          <w:szCs w:val="22"/>
        </w:rPr>
        <w:t>2</w:t>
      </w:r>
      <w:r w:rsidR="00BB57D7">
        <w:rPr>
          <w:rFonts w:cs="Arial"/>
          <w:szCs w:val="22"/>
        </w:rPr>
        <w:t>3</w:t>
      </w:r>
    </w:p>
    <w:p w14:paraId="4AC86CEF" w14:textId="3052FD38" w:rsidR="000954F6" w:rsidRDefault="00341072" w:rsidP="007416B1">
      <w:pPr>
        <w:ind w:left="567" w:hanging="567"/>
        <w:rPr>
          <w:rFonts w:cs="Arial"/>
          <w:szCs w:val="22"/>
        </w:rPr>
      </w:pPr>
      <w:r w:rsidRPr="0026525F">
        <w:rPr>
          <w:rFonts w:cs="Arial"/>
          <w:szCs w:val="22"/>
        </w:rPr>
        <w:tab/>
        <w:t xml:space="preserve">b. Forelæggelse af </w:t>
      </w:r>
      <w:r w:rsidR="00D600E2">
        <w:rPr>
          <w:rFonts w:cs="Arial"/>
          <w:szCs w:val="22"/>
        </w:rPr>
        <w:t>boligselskabets</w:t>
      </w:r>
      <w:r w:rsidR="00061137">
        <w:rPr>
          <w:rFonts w:cs="Arial"/>
          <w:szCs w:val="22"/>
        </w:rPr>
        <w:t xml:space="preserve"> budget for 20</w:t>
      </w:r>
      <w:r w:rsidR="00A26236">
        <w:rPr>
          <w:rFonts w:cs="Arial"/>
          <w:szCs w:val="22"/>
        </w:rPr>
        <w:t>2</w:t>
      </w:r>
      <w:r w:rsidR="00BB57D7">
        <w:rPr>
          <w:rFonts w:cs="Arial"/>
          <w:szCs w:val="22"/>
        </w:rPr>
        <w:t>5</w:t>
      </w:r>
    </w:p>
    <w:p w14:paraId="0607E8FD" w14:textId="77777777" w:rsidR="00FC5A24" w:rsidRPr="00061137" w:rsidRDefault="000954F6" w:rsidP="000954F6">
      <w:pPr>
        <w:ind w:left="567" w:hanging="567"/>
        <w:rPr>
          <w:rFonts w:cs="Arial"/>
          <w:b/>
          <w:szCs w:val="22"/>
          <w:highlight w:val="yellow"/>
        </w:rPr>
      </w:pPr>
      <w:r>
        <w:rPr>
          <w:rFonts w:cs="Arial"/>
          <w:b/>
          <w:szCs w:val="22"/>
        </w:rPr>
        <w:tab/>
      </w:r>
    </w:p>
    <w:p w14:paraId="7881F56B" w14:textId="77777777" w:rsidR="004F3CEB" w:rsidRPr="00BA34E0" w:rsidRDefault="007416B1" w:rsidP="00BA34E0">
      <w:pPr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="00FC5A24" w:rsidRPr="00061137">
        <w:rPr>
          <w:rFonts w:cs="Arial"/>
          <w:b/>
          <w:szCs w:val="22"/>
        </w:rPr>
        <w:t xml:space="preserve">. </w:t>
      </w:r>
      <w:r w:rsidR="00FC5A24" w:rsidRPr="00061137">
        <w:rPr>
          <w:rFonts w:cs="Arial"/>
          <w:b/>
          <w:szCs w:val="22"/>
        </w:rPr>
        <w:tab/>
      </w:r>
      <w:r w:rsidR="00341072" w:rsidRPr="00061137">
        <w:rPr>
          <w:rFonts w:cs="Arial"/>
          <w:b/>
          <w:szCs w:val="22"/>
        </w:rPr>
        <w:t>Behandling af indkomne forslag</w:t>
      </w:r>
    </w:p>
    <w:p w14:paraId="75FF727C" w14:textId="491DB71F" w:rsidR="00341072" w:rsidRDefault="003D6C7D" w:rsidP="003D6C7D">
      <w:pPr>
        <w:pStyle w:val="Listeafsnit"/>
        <w:numPr>
          <w:ilvl w:val="0"/>
          <w:numId w:val="3"/>
        </w:numPr>
        <w:tabs>
          <w:tab w:val="num" w:pos="0"/>
        </w:tabs>
        <w:rPr>
          <w:rFonts w:cs="Arial"/>
          <w:szCs w:val="22"/>
        </w:rPr>
      </w:pPr>
      <w:r>
        <w:rPr>
          <w:rFonts w:cs="Arial"/>
          <w:szCs w:val="22"/>
        </w:rPr>
        <w:t>Forslag om ændring af forretningsorden for repræsentantskabsmøde (bilag A)</w:t>
      </w:r>
    </w:p>
    <w:p w14:paraId="1406ECB1" w14:textId="41C57FCB" w:rsidR="003D6C7D" w:rsidRPr="003D6C7D" w:rsidRDefault="003D6C7D" w:rsidP="003D6C7D">
      <w:pPr>
        <w:pStyle w:val="Listeafsnit"/>
        <w:numPr>
          <w:ilvl w:val="0"/>
          <w:numId w:val="3"/>
        </w:numPr>
        <w:tabs>
          <w:tab w:val="num" w:pos="0"/>
        </w:tabs>
        <w:rPr>
          <w:rFonts w:cs="Arial"/>
          <w:szCs w:val="22"/>
        </w:rPr>
      </w:pPr>
      <w:r>
        <w:rPr>
          <w:rFonts w:cs="Arial"/>
          <w:szCs w:val="22"/>
        </w:rPr>
        <w:t>Forslag om at afdelinger indbetaler et ekstraordinært bidrag til boligorganisationens dispositionsfond (bilag B)</w:t>
      </w:r>
    </w:p>
    <w:p w14:paraId="63D7F3A2" w14:textId="77777777" w:rsidR="000954F6" w:rsidRDefault="000954F6" w:rsidP="00341072">
      <w:pPr>
        <w:tabs>
          <w:tab w:val="num" w:pos="0"/>
          <w:tab w:val="left" w:pos="567"/>
          <w:tab w:val="left" w:pos="709"/>
        </w:tabs>
        <w:ind w:left="3" w:hanging="3"/>
        <w:rPr>
          <w:rFonts w:cs="Arial"/>
          <w:b/>
          <w:szCs w:val="22"/>
        </w:rPr>
      </w:pPr>
    </w:p>
    <w:p w14:paraId="6EAA7FF7" w14:textId="77777777" w:rsidR="00341072" w:rsidRDefault="007416B1" w:rsidP="00341072">
      <w:pPr>
        <w:tabs>
          <w:tab w:val="num" w:pos="0"/>
          <w:tab w:val="left" w:pos="567"/>
          <w:tab w:val="left" w:pos="709"/>
        </w:tabs>
        <w:ind w:left="3" w:hanging="3"/>
        <w:rPr>
          <w:rFonts w:cs="Arial"/>
          <w:b/>
          <w:szCs w:val="22"/>
        </w:rPr>
      </w:pPr>
      <w:r>
        <w:rPr>
          <w:rFonts w:cs="Arial"/>
          <w:b/>
          <w:szCs w:val="22"/>
        </w:rPr>
        <w:t>5</w:t>
      </w:r>
      <w:r w:rsidR="00341072">
        <w:rPr>
          <w:rFonts w:cs="Arial"/>
          <w:b/>
          <w:szCs w:val="22"/>
        </w:rPr>
        <w:t>.</w:t>
      </w:r>
      <w:r w:rsidR="00341072">
        <w:rPr>
          <w:rFonts w:cs="Arial"/>
          <w:b/>
          <w:szCs w:val="22"/>
        </w:rPr>
        <w:tab/>
        <w:t>Valg:</w:t>
      </w:r>
    </w:p>
    <w:p w14:paraId="1DFC1913" w14:textId="12CE2FB4" w:rsidR="00697952" w:rsidRDefault="00341072" w:rsidP="00697952">
      <w:pPr>
        <w:tabs>
          <w:tab w:val="num" w:pos="0"/>
          <w:tab w:val="left" w:pos="567"/>
          <w:tab w:val="left" w:pos="709"/>
        </w:tabs>
        <w:ind w:left="3" w:hanging="3"/>
        <w:rPr>
          <w:rFonts w:cs="Arial"/>
          <w:szCs w:val="22"/>
        </w:rPr>
      </w:pPr>
      <w:r w:rsidRPr="003A3D63">
        <w:rPr>
          <w:rFonts w:cs="Arial"/>
          <w:szCs w:val="22"/>
        </w:rPr>
        <w:t xml:space="preserve">          </w:t>
      </w:r>
      <w:r>
        <w:rPr>
          <w:rFonts w:cs="Arial"/>
          <w:szCs w:val="22"/>
        </w:rPr>
        <w:t>a</w:t>
      </w:r>
      <w:r w:rsidR="00061137">
        <w:rPr>
          <w:rFonts w:cs="Arial"/>
          <w:szCs w:val="22"/>
        </w:rPr>
        <w:t xml:space="preserve">. Valg af </w:t>
      </w:r>
      <w:r w:rsidR="00BB57D7">
        <w:rPr>
          <w:rFonts w:cs="Arial"/>
          <w:szCs w:val="22"/>
        </w:rPr>
        <w:t>3</w:t>
      </w:r>
      <w:r w:rsidRPr="004223BC">
        <w:rPr>
          <w:rFonts w:cs="Arial"/>
          <w:szCs w:val="22"/>
        </w:rPr>
        <w:t xml:space="preserve"> medlemmer til organisationsbestyrelsen for 2 år</w:t>
      </w:r>
    </w:p>
    <w:p w14:paraId="6B5AA892" w14:textId="77777777" w:rsidR="00697952" w:rsidRPr="00697952" w:rsidRDefault="00697952" w:rsidP="00697952">
      <w:pPr>
        <w:tabs>
          <w:tab w:val="num" w:pos="0"/>
          <w:tab w:val="left" w:pos="567"/>
          <w:tab w:val="left" w:pos="709"/>
        </w:tabs>
        <w:ind w:left="3" w:hanging="3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A34E0">
        <w:rPr>
          <w:rFonts w:cs="Arial"/>
          <w:szCs w:val="22"/>
        </w:rPr>
        <w:t xml:space="preserve">     </w:t>
      </w:r>
      <w:r w:rsidR="00341072">
        <w:rPr>
          <w:rFonts w:cs="Arial"/>
          <w:szCs w:val="22"/>
        </w:rPr>
        <w:t>P</w:t>
      </w:r>
      <w:r w:rsidR="00341072" w:rsidRPr="004223BC">
        <w:rPr>
          <w:rFonts w:cs="Arial"/>
          <w:szCs w:val="22"/>
        </w:rPr>
        <w:t xml:space="preserve">å valg: </w:t>
      </w:r>
    </w:p>
    <w:p w14:paraId="1001CB80" w14:textId="4FE6623A" w:rsidR="00697952" w:rsidRPr="00927471" w:rsidRDefault="00BB57D7" w:rsidP="00061137">
      <w:pPr>
        <w:pStyle w:val="Listeafsnit"/>
        <w:numPr>
          <w:ilvl w:val="0"/>
          <w:numId w:val="2"/>
        </w:numPr>
        <w:jc w:val="both"/>
        <w:rPr>
          <w:rFonts w:cs="Arial"/>
        </w:rPr>
      </w:pPr>
      <w:r w:rsidRPr="00927471">
        <w:rPr>
          <w:rFonts w:cs="Arial"/>
        </w:rPr>
        <w:t>Sonja Krogh</w:t>
      </w:r>
      <w:r w:rsidR="003873D5" w:rsidRPr="00927471">
        <w:rPr>
          <w:rFonts w:cs="Arial"/>
        </w:rPr>
        <w:t xml:space="preserve"> </w:t>
      </w:r>
      <w:r w:rsidR="009822D8" w:rsidRPr="00927471">
        <w:rPr>
          <w:rFonts w:cs="Arial"/>
        </w:rPr>
        <w:t>(modtager genvalg)</w:t>
      </w:r>
    </w:p>
    <w:p w14:paraId="2FE894B0" w14:textId="2A4DE3A6" w:rsidR="00061137" w:rsidRPr="00927471" w:rsidRDefault="00BB57D7" w:rsidP="00061137">
      <w:pPr>
        <w:pStyle w:val="Listeafsnit"/>
        <w:numPr>
          <w:ilvl w:val="0"/>
          <w:numId w:val="2"/>
        </w:numPr>
        <w:jc w:val="both"/>
        <w:rPr>
          <w:rFonts w:cs="Arial"/>
        </w:rPr>
      </w:pPr>
      <w:r w:rsidRPr="00927471">
        <w:rPr>
          <w:rFonts w:cs="Arial"/>
        </w:rPr>
        <w:t>Gitte Marie Kjærgaard</w:t>
      </w:r>
      <w:r w:rsidR="009822D8" w:rsidRPr="00927471">
        <w:rPr>
          <w:rFonts w:cs="Arial"/>
        </w:rPr>
        <w:t xml:space="preserve"> (modtager genvalg)</w:t>
      </w:r>
    </w:p>
    <w:p w14:paraId="089CFDB5" w14:textId="191F3734" w:rsidR="00061137" w:rsidRPr="00927471" w:rsidRDefault="00BB57D7" w:rsidP="009822D8">
      <w:pPr>
        <w:pStyle w:val="Listeafsnit"/>
        <w:numPr>
          <w:ilvl w:val="0"/>
          <w:numId w:val="2"/>
        </w:numPr>
        <w:jc w:val="both"/>
        <w:rPr>
          <w:rFonts w:cs="Arial"/>
        </w:rPr>
      </w:pPr>
      <w:r w:rsidRPr="00927471">
        <w:rPr>
          <w:rFonts w:cs="Arial"/>
        </w:rPr>
        <w:t>Pia Terkelsen</w:t>
      </w:r>
      <w:r w:rsidR="00A26236" w:rsidRPr="00927471">
        <w:rPr>
          <w:rFonts w:cs="Arial"/>
        </w:rPr>
        <w:t xml:space="preserve"> </w:t>
      </w:r>
      <w:r w:rsidR="009822D8" w:rsidRPr="00927471">
        <w:rPr>
          <w:rFonts w:cs="Arial"/>
        </w:rPr>
        <w:t>(modtager genvalg)</w:t>
      </w:r>
    </w:p>
    <w:p w14:paraId="09BDAD19" w14:textId="77777777" w:rsidR="00202269" w:rsidRPr="00202269" w:rsidRDefault="00202269" w:rsidP="00202269">
      <w:pPr>
        <w:pStyle w:val="Listeafsnit"/>
        <w:ind w:left="2024"/>
        <w:jc w:val="both"/>
        <w:rPr>
          <w:rFonts w:cs="Arial"/>
        </w:rPr>
      </w:pPr>
    </w:p>
    <w:p w14:paraId="4CA64F3B" w14:textId="77777777" w:rsidR="00341072" w:rsidRDefault="00341072" w:rsidP="00341072">
      <w:pPr>
        <w:tabs>
          <w:tab w:val="num" w:pos="0"/>
          <w:tab w:val="left" w:pos="567"/>
          <w:tab w:val="left" w:pos="709"/>
        </w:tabs>
        <w:ind w:left="3" w:hanging="3"/>
        <w:rPr>
          <w:rFonts w:cs="Arial"/>
          <w:szCs w:val="22"/>
        </w:rPr>
      </w:pPr>
      <w:r>
        <w:rPr>
          <w:rFonts w:cs="Arial"/>
          <w:szCs w:val="22"/>
        </w:rPr>
        <w:t xml:space="preserve">          b. Valg af 2 suppleanter</w:t>
      </w:r>
    </w:p>
    <w:p w14:paraId="233A5849" w14:textId="77777777" w:rsidR="00341072" w:rsidRPr="0026525F" w:rsidRDefault="00341072" w:rsidP="00341072">
      <w:pPr>
        <w:tabs>
          <w:tab w:val="num" w:pos="851"/>
        </w:tabs>
        <w:ind w:left="851" w:hanging="851"/>
        <w:rPr>
          <w:rFonts w:cs="Arial"/>
          <w:szCs w:val="22"/>
        </w:rPr>
      </w:pPr>
      <w:r>
        <w:rPr>
          <w:rFonts w:cs="Arial"/>
          <w:szCs w:val="22"/>
        </w:rPr>
        <w:t xml:space="preserve">          c</w:t>
      </w:r>
      <w:r w:rsidRPr="0026525F">
        <w:rPr>
          <w:rFonts w:cs="Arial"/>
          <w:szCs w:val="22"/>
        </w:rPr>
        <w:t>. Valg af statsautoriseret revisor</w:t>
      </w:r>
    </w:p>
    <w:p w14:paraId="1059B7CC" w14:textId="77777777" w:rsidR="00341072" w:rsidRPr="0026525F" w:rsidRDefault="00341072" w:rsidP="00341072">
      <w:pPr>
        <w:tabs>
          <w:tab w:val="num" w:pos="0"/>
        </w:tabs>
        <w:ind w:left="3" w:hanging="3"/>
        <w:rPr>
          <w:rFonts w:cs="Arial"/>
          <w:szCs w:val="22"/>
        </w:rPr>
      </w:pPr>
    </w:p>
    <w:p w14:paraId="5CECC754" w14:textId="7E0E2A26" w:rsidR="00341072" w:rsidRDefault="007416B1" w:rsidP="00341072">
      <w:pPr>
        <w:tabs>
          <w:tab w:val="num" w:pos="0"/>
          <w:tab w:val="left" w:pos="567"/>
        </w:tabs>
        <w:ind w:left="3" w:hanging="3"/>
        <w:rPr>
          <w:rFonts w:cs="Arial"/>
          <w:b/>
          <w:szCs w:val="22"/>
        </w:rPr>
      </w:pPr>
      <w:r>
        <w:rPr>
          <w:rFonts w:cs="Arial"/>
          <w:b/>
          <w:szCs w:val="22"/>
        </w:rPr>
        <w:t>6</w:t>
      </w:r>
      <w:r w:rsidR="00341072" w:rsidRPr="0026525F">
        <w:rPr>
          <w:rFonts w:cs="Arial"/>
          <w:b/>
          <w:szCs w:val="22"/>
        </w:rPr>
        <w:t>.</w:t>
      </w:r>
      <w:r w:rsidR="00341072" w:rsidRPr="0026525F">
        <w:rPr>
          <w:rFonts w:cs="Arial"/>
          <w:b/>
          <w:szCs w:val="22"/>
        </w:rPr>
        <w:tab/>
        <w:t>Eventuelt</w:t>
      </w:r>
    </w:p>
    <w:p w14:paraId="0073F3AD" w14:textId="7B57D317" w:rsidR="00E27E38" w:rsidRDefault="00E27E38" w:rsidP="00341072">
      <w:pPr>
        <w:tabs>
          <w:tab w:val="num" w:pos="0"/>
          <w:tab w:val="left" w:pos="567"/>
        </w:tabs>
        <w:ind w:left="3" w:hanging="3"/>
        <w:rPr>
          <w:rFonts w:cs="Arial"/>
          <w:b/>
          <w:szCs w:val="22"/>
        </w:rPr>
      </w:pPr>
    </w:p>
    <w:p w14:paraId="128A4E1C" w14:textId="77777777" w:rsidR="00341072" w:rsidRDefault="00341072" w:rsidP="00341072">
      <w:pPr>
        <w:rPr>
          <w:rFonts w:cs="Arial"/>
          <w:szCs w:val="22"/>
        </w:rPr>
      </w:pPr>
      <w:r w:rsidRPr="0026525F">
        <w:rPr>
          <w:rFonts w:cs="Arial"/>
          <w:szCs w:val="22"/>
        </w:rPr>
        <w:t>Venlig hilsen</w:t>
      </w:r>
    </w:p>
    <w:p w14:paraId="5EE33B92" w14:textId="77777777" w:rsidR="00F538FE" w:rsidRDefault="00F538FE" w:rsidP="00341072">
      <w:pPr>
        <w:rPr>
          <w:rFonts w:cs="Arial"/>
          <w:szCs w:val="22"/>
        </w:rPr>
      </w:pPr>
    </w:p>
    <w:p w14:paraId="4E71411B" w14:textId="77777777" w:rsidR="00341072" w:rsidRDefault="00341072" w:rsidP="00341072">
      <w:pPr>
        <w:rPr>
          <w:rFonts w:cs="Arial"/>
          <w:szCs w:val="22"/>
        </w:rPr>
      </w:pPr>
      <w:r>
        <w:rPr>
          <w:rFonts w:cs="Arial"/>
          <w:szCs w:val="22"/>
        </w:rPr>
        <w:t xml:space="preserve">Tommy E. Hansen       </w:t>
      </w:r>
    </w:p>
    <w:p w14:paraId="69DB8651" w14:textId="77777777" w:rsidR="00743C41" w:rsidRDefault="00341072" w:rsidP="00341072">
      <w:r>
        <w:rPr>
          <w:rFonts w:cs="Arial"/>
          <w:szCs w:val="22"/>
        </w:rPr>
        <w:t xml:space="preserve">Formand             </w:t>
      </w:r>
      <w:r>
        <w:t xml:space="preserve"> </w:t>
      </w:r>
    </w:p>
    <w:sectPr w:rsidR="00743C41" w:rsidSect="00A525C2">
      <w:headerReference w:type="default" r:id="rId8"/>
      <w:footerReference w:type="default" r:id="rId9"/>
      <w:pgSz w:w="11906" w:h="16838" w:code="9"/>
      <w:pgMar w:top="2552" w:right="1701" w:bottom="1701" w:left="1701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3842" w14:textId="77777777" w:rsidR="00341072" w:rsidRDefault="00341072">
      <w:r>
        <w:separator/>
      </w:r>
    </w:p>
  </w:endnote>
  <w:endnote w:type="continuationSeparator" w:id="0">
    <w:p w14:paraId="2093D307" w14:textId="77777777" w:rsidR="00341072" w:rsidRDefault="003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D015" w14:textId="77777777" w:rsidR="00061137" w:rsidRPr="00C86954" w:rsidRDefault="00061137" w:rsidP="00061137">
    <w:pPr>
      <w:pStyle w:val="Sidefod"/>
      <w:tabs>
        <w:tab w:val="clear" w:pos="4819"/>
        <w:tab w:val="left" w:pos="2552"/>
        <w:tab w:val="left" w:pos="3402"/>
      </w:tabs>
      <w:rPr>
        <w:sz w:val="14"/>
        <w:szCs w:val="14"/>
      </w:rPr>
    </w:pPr>
    <w:r w:rsidRPr="00C86954">
      <w:rPr>
        <w:sz w:val="14"/>
        <w:szCs w:val="14"/>
      </w:rPr>
      <w:t>RandersBolig</w:t>
    </w:r>
    <w:r w:rsidRPr="00C86954">
      <w:rPr>
        <w:sz w:val="14"/>
        <w:szCs w:val="14"/>
      </w:rPr>
      <w:tab/>
      <w:t>B</w:t>
    </w:r>
    <w:r>
      <w:rPr>
        <w:sz w:val="14"/>
        <w:szCs w:val="14"/>
      </w:rPr>
      <w:t>oligbutik</w:t>
    </w:r>
    <w:r w:rsidRPr="00C86954">
      <w:rPr>
        <w:sz w:val="14"/>
        <w:szCs w:val="14"/>
      </w:rPr>
      <w:t>:</w:t>
    </w:r>
  </w:p>
  <w:p w14:paraId="2F8C8235" w14:textId="77777777" w:rsidR="00061137" w:rsidRPr="00C86954" w:rsidRDefault="00061137" w:rsidP="00061137">
    <w:pPr>
      <w:pStyle w:val="Sidefod"/>
      <w:tabs>
        <w:tab w:val="clear" w:pos="4819"/>
        <w:tab w:val="left" w:pos="2552"/>
        <w:tab w:val="left" w:pos="3402"/>
      </w:tabs>
      <w:rPr>
        <w:sz w:val="14"/>
        <w:szCs w:val="14"/>
      </w:rPr>
    </w:pPr>
    <w:r>
      <w:rPr>
        <w:sz w:val="14"/>
        <w:szCs w:val="14"/>
      </w:rPr>
      <w:t>Postboks 916</w:t>
    </w:r>
    <w:r>
      <w:rPr>
        <w:sz w:val="14"/>
        <w:szCs w:val="14"/>
      </w:rPr>
      <w:tab/>
      <w:t xml:space="preserve">man -  </w:t>
    </w:r>
    <w:proofErr w:type="spellStart"/>
    <w:r>
      <w:rPr>
        <w:sz w:val="14"/>
        <w:szCs w:val="14"/>
      </w:rPr>
      <w:t>tors</w:t>
    </w:r>
    <w:proofErr w:type="spellEnd"/>
    <w:r>
      <w:rPr>
        <w:sz w:val="14"/>
        <w:szCs w:val="14"/>
      </w:rPr>
      <w:tab/>
      <w:t>8 - 15</w:t>
    </w:r>
  </w:p>
  <w:p w14:paraId="3C6BF728" w14:textId="77777777" w:rsidR="00061137" w:rsidRPr="00C86954" w:rsidRDefault="00061137" w:rsidP="00061137">
    <w:pPr>
      <w:pStyle w:val="Sidefod"/>
      <w:tabs>
        <w:tab w:val="left" w:pos="2552"/>
        <w:tab w:val="left" w:pos="3402"/>
      </w:tabs>
      <w:rPr>
        <w:sz w:val="14"/>
        <w:szCs w:val="14"/>
      </w:rPr>
    </w:pPr>
    <w:r>
      <w:rPr>
        <w:sz w:val="14"/>
        <w:szCs w:val="14"/>
      </w:rPr>
      <w:t>8960 Randers SØ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fre</w:t>
    </w:r>
    <w:proofErr w:type="spellEnd"/>
    <w:r>
      <w:rPr>
        <w:sz w:val="14"/>
        <w:szCs w:val="14"/>
      </w:rPr>
      <w:tab/>
      <w:t>8 - 13</w:t>
    </w:r>
  </w:p>
  <w:p w14:paraId="14F59373" w14:textId="77777777" w:rsidR="00061137" w:rsidRPr="00C86954" w:rsidRDefault="00061137" w:rsidP="00061137">
    <w:pPr>
      <w:pStyle w:val="Sidefod"/>
      <w:tabs>
        <w:tab w:val="left" w:pos="709"/>
        <w:tab w:val="left" w:pos="2552"/>
        <w:tab w:val="left" w:pos="3402"/>
      </w:tabs>
      <w:rPr>
        <w:sz w:val="14"/>
        <w:szCs w:val="14"/>
      </w:rPr>
    </w:pPr>
    <w:r>
      <w:rPr>
        <w:sz w:val="14"/>
        <w:szCs w:val="14"/>
      </w:rPr>
      <w:t>Telefon:</w:t>
    </w:r>
    <w:r>
      <w:rPr>
        <w:sz w:val="14"/>
        <w:szCs w:val="14"/>
      </w:rPr>
      <w:tab/>
      <w:t>70 26 00 76</w:t>
    </w:r>
    <w:r>
      <w:rPr>
        <w:sz w:val="14"/>
        <w:szCs w:val="14"/>
      </w:rPr>
      <w:tab/>
    </w:r>
  </w:p>
  <w:p w14:paraId="2C26550E" w14:textId="77777777" w:rsidR="00061137" w:rsidRPr="00C86954" w:rsidRDefault="00061137" w:rsidP="00061137">
    <w:pPr>
      <w:pStyle w:val="Sidefod"/>
      <w:tabs>
        <w:tab w:val="left" w:pos="709"/>
        <w:tab w:val="left" w:pos="2552"/>
        <w:tab w:val="left" w:pos="3402"/>
      </w:tabs>
      <w:rPr>
        <w:sz w:val="14"/>
        <w:szCs w:val="14"/>
      </w:rPr>
    </w:pPr>
    <w:r w:rsidRPr="00C86954">
      <w:rPr>
        <w:sz w:val="14"/>
        <w:szCs w:val="14"/>
      </w:rPr>
      <w:t>Internet:</w:t>
    </w:r>
    <w:r w:rsidRPr="00C86954">
      <w:rPr>
        <w:sz w:val="14"/>
        <w:szCs w:val="14"/>
      </w:rPr>
      <w:tab/>
      <w:t>randersbolig.dk</w:t>
    </w:r>
  </w:p>
  <w:p w14:paraId="5599CF5A" w14:textId="2F09A379" w:rsidR="00061137" w:rsidRPr="00C86954" w:rsidRDefault="00061137" w:rsidP="00061137">
    <w:pPr>
      <w:pStyle w:val="Sidefod"/>
      <w:tabs>
        <w:tab w:val="left" w:pos="709"/>
        <w:tab w:val="left" w:pos="2552"/>
        <w:tab w:val="left" w:pos="3402"/>
      </w:tabs>
      <w:rPr>
        <w:sz w:val="14"/>
        <w:szCs w:val="14"/>
      </w:rPr>
    </w:pPr>
    <w:r w:rsidRPr="00C86954">
      <w:rPr>
        <w:sz w:val="14"/>
        <w:szCs w:val="14"/>
      </w:rPr>
      <w:t>E-mail:</w:t>
    </w:r>
    <w:r w:rsidRPr="00C86954">
      <w:rPr>
        <w:sz w:val="14"/>
        <w:szCs w:val="14"/>
      </w:rPr>
      <w:tab/>
      <w:t>post@randersbolig.dk</w:t>
    </w:r>
    <w:r w:rsidRPr="00C86954">
      <w:rPr>
        <w:sz w:val="14"/>
        <w:szCs w:val="14"/>
      </w:rPr>
      <w:fldChar w:fldCharType="begin"/>
    </w:r>
    <w:r w:rsidRPr="00C86954">
      <w:rPr>
        <w:sz w:val="14"/>
        <w:szCs w:val="14"/>
      </w:rPr>
      <w:instrText xml:space="preserve"> USERADDRESS   \* MERGEFORMAT </w:instrText>
    </w:r>
    <w:r w:rsidRPr="00C86954">
      <w:rPr>
        <w:sz w:val="14"/>
        <w:szCs w:val="14"/>
      </w:rPr>
      <w:fldChar w:fldCharType="end"/>
    </w:r>
  </w:p>
  <w:p w14:paraId="08B4A4A9" w14:textId="77777777" w:rsidR="00061137" w:rsidRPr="00C86954" w:rsidRDefault="00061137" w:rsidP="00061137">
    <w:pPr>
      <w:pStyle w:val="Sidefod"/>
      <w:tabs>
        <w:tab w:val="clear" w:pos="4819"/>
        <w:tab w:val="left" w:pos="2552"/>
        <w:tab w:val="left" w:pos="3402"/>
      </w:tabs>
      <w:rPr>
        <w:sz w:val="14"/>
        <w:szCs w:val="14"/>
      </w:rPr>
    </w:pPr>
  </w:p>
  <w:p w14:paraId="151DAFA1" w14:textId="77777777" w:rsidR="001B4C61" w:rsidRPr="00C86954" w:rsidRDefault="001B4C61" w:rsidP="00A05F3D">
    <w:pPr>
      <w:pStyle w:val="Sidefod"/>
      <w:tabs>
        <w:tab w:val="left" w:pos="709"/>
        <w:tab w:val="left" w:pos="2552"/>
        <w:tab w:val="left" w:pos="3402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D2C6" w14:textId="77777777" w:rsidR="00341072" w:rsidRDefault="00341072">
      <w:r>
        <w:separator/>
      </w:r>
    </w:p>
  </w:footnote>
  <w:footnote w:type="continuationSeparator" w:id="0">
    <w:p w14:paraId="5FEC9F19" w14:textId="77777777" w:rsidR="00341072" w:rsidRDefault="0034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77E4" w14:textId="684DF7A7" w:rsidR="002545A4" w:rsidRPr="0009659E" w:rsidRDefault="00E27E38" w:rsidP="00CE1DF2">
    <w:pPr>
      <w:pStyle w:val="Sidehoved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E9FBAF" wp14:editId="00D5537E">
          <wp:simplePos x="0" y="0"/>
          <wp:positionH relativeFrom="column">
            <wp:posOffset>3606165</wp:posOffset>
          </wp:positionH>
          <wp:positionV relativeFrom="paragraph">
            <wp:posOffset>-159385</wp:posOffset>
          </wp:positionV>
          <wp:extent cx="2548794" cy="790449"/>
          <wp:effectExtent l="0" t="0" r="4445" b="0"/>
          <wp:wrapNone/>
          <wp:docPr id="3" name="Billede 3" descr="Et billede, der indeholder tekst, skilt, udendørs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skilt, udendørs, clipar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794" cy="79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41A"/>
    <w:multiLevelType w:val="hybridMultilevel"/>
    <w:tmpl w:val="011026B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F2639D"/>
    <w:multiLevelType w:val="hybridMultilevel"/>
    <w:tmpl w:val="D41019A4"/>
    <w:lvl w:ilvl="0" w:tplc="65ACEB1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C8A47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8EA3F6E"/>
    <w:multiLevelType w:val="hybridMultilevel"/>
    <w:tmpl w:val="5B961E42"/>
    <w:lvl w:ilvl="0" w:tplc="0406000F">
      <w:start w:val="1"/>
      <w:numFmt w:val="decimal"/>
      <w:lvlText w:val="%1."/>
      <w:lvlJc w:val="left"/>
      <w:pPr>
        <w:ind w:left="735" w:hanging="360"/>
      </w:pPr>
    </w:lvl>
    <w:lvl w:ilvl="1" w:tplc="04060019" w:tentative="1">
      <w:start w:val="1"/>
      <w:numFmt w:val="lowerLetter"/>
      <w:lvlText w:val="%2."/>
      <w:lvlJc w:val="left"/>
      <w:pPr>
        <w:ind w:left="1455" w:hanging="360"/>
      </w:pPr>
    </w:lvl>
    <w:lvl w:ilvl="2" w:tplc="0406001B" w:tentative="1">
      <w:start w:val="1"/>
      <w:numFmt w:val="lowerRoman"/>
      <w:lvlText w:val="%3."/>
      <w:lvlJc w:val="right"/>
      <w:pPr>
        <w:ind w:left="2175" w:hanging="180"/>
      </w:pPr>
    </w:lvl>
    <w:lvl w:ilvl="3" w:tplc="0406000F" w:tentative="1">
      <w:start w:val="1"/>
      <w:numFmt w:val="decimal"/>
      <w:lvlText w:val="%4."/>
      <w:lvlJc w:val="left"/>
      <w:pPr>
        <w:ind w:left="2895" w:hanging="360"/>
      </w:pPr>
    </w:lvl>
    <w:lvl w:ilvl="4" w:tplc="04060019" w:tentative="1">
      <w:start w:val="1"/>
      <w:numFmt w:val="lowerLetter"/>
      <w:lvlText w:val="%5."/>
      <w:lvlJc w:val="left"/>
      <w:pPr>
        <w:ind w:left="3615" w:hanging="360"/>
      </w:pPr>
    </w:lvl>
    <w:lvl w:ilvl="5" w:tplc="0406001B" w:tentative="1">
      <w:start w:val="1"/>
      <w:numFmt w:val="lowerRoman"/>
      <w:lvlText w:val="%6."/>
      <w:lvlJc w:val="right"/>
      <w:pPr>
        <w:ind w:left="4335" w:hanging="180"/>
      </w:pPr>
    </w:lvl>
    <w:lvl w:ilvl="6" w:tplc="0406000F" w:tentative="1">
      <w:start w:val="1"/>
      <w:numFmt w:val="decimal"/>
      <w:lvlText w:val="%7."/>
      <w:lvlJc w:val="left"/>
      <w:pPr>
        <w:ind w:left="5055" w:hanging="360"/>
      </w:pPr>
    </w:lvl>
    <w:lvl w:ilvl="7" w:tplc="04060019" w:tentative="1">
      <w:start w:val="1"/>
      <w:numFmt w:val="lowerLetter"/>
      <w:lvlText w:val="%8."/>
      <w:lvlJc w:val="left"/>
      <w:pPr>
        <w:ind w:left="5775" w:hanging="360"/>
      </w:pPr>
    </w:lvl>
    <w:lvl w:ilvl="8" w:tplc="040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72"/>
    <w:rsid w:val="000068AA"/>
    <w:rsid w:val="00017C91"/>
    <w:rsid w:val="00020E92"/>
    <w:rsid w:val="000342C4"/>
    <w:rsid w:val="00047312"/>
    <w:rsid w:val="0006036E"/>
    <w:rsid w:val="00061137"/>
    <w:rsid w:val="00062763"/>
    <w:rsid w:val="000808BF"/>
    <w:rsid w:val="000954F6"/>
    <w:rsid w:val="0009659E"/>
    <w:rsid w:val="000A4E84"/>
    <w:rsid w:val="000C3B1C"/>
    <w:rsid w:val="000E5EF8"/>
    <w:rsid w:val="00114B3E"/>
    <w:rsid w:val="00146AF3"/>
    <w:rsid w:val="00154523"/>
    <w:rsid w:val="001705A1"/>
    <w:rsid w:val="001B4C61"/>
    <w:rsid w:val="001E4D8B"/>
    <w:rsid w:val="00202269"/>
    <w:rsid w:val="002116D1"/>
    <w:rsid w:val="002162D8"/>
    <w:rsid w:val="002545A4"/>
    <w:rsid w:val="002E6969"/>
    <w:rsid w:val="00302B7E"/>
    <w:rsid w:val="00341072"/>
    <w:rsid w:val="0038429D"/>
    <w:rsid w:val="003873D5"/>
    <w:rsid w:val="00387CDF"/>
    <w:rsid w:val="00387ED2"/>
    <w:rsid w:val="003B7128"/>
    <w:rsid w:val="003D6C7D"/>
    <w:rsid w:val="003E416D"/>
    <w:rsid w:val="0042603B"/>
    <w:rsid w:val="00481CE1"/>
    <w:rsid w:val="00495CB2"/>
    <w:rsid w:val="004C51D2"/>
    <w:rsid w:val="004F3CEB"/>
    <w:rsid w:val="00565558"/>
    <w:rsid w:val="005B4948"/>
    <w:rsid w:val="005F19E4"/>
    <w:rsid w:val="005F30F6"/>
    <w:rsid w:val="005F5AA9"/>
    <w:rsid w:val="00666A79"/>
    <w:rsid w:val="00676E93"/>
    <w:rsid w:val="00684FD5"/>
    <w:rsid w:val="00697952"/>
    <w:rsid w:val="006A29B1"/>
    <w:rsid w:val="006C0F83"/>
    <w:rsid w:val="006C3F16"/>
    <w:rsid w:val="007225CC"/>
    <w:rsid w:val="007416B1"/>
    <w:rsid w:val="00743C41"/>
    <w:rsid w:val="00744784"/>
    <w:rsid w:val="00744A55"/>
    <w:rsid w:val="0075516F"/>
    <w:rsid w:val="007D185C"/>
    <w:rsid w:val="00893341"/>
    <w:rsid w:val="008C3600"/>
    <w:rsid w:val="008E52BC"/>
    <w:rsid w:val="008F4104"/>
    <w:rsid w:val="00916272"/>
    <w:rsid w:val="00927471"/>
    <w:rsid w:val="009551DD"/>
    <w:rsid w:val="00955AE6"/>
    <w:rsid w:val="009822D8"/>
    <w:rsid w:val="009B6553"/>
    <w:rsid w:val="009D3E6D"/>
    <w:rsid w:val="009E47CB"/>
    <w:rsid w:val="009F6C01"/>
    <w:rsid w:val="00A05F3D"/>
    <w:rsid w:val="00A07286"/>
    <w:rsid w:val="00A22D39"/>
    <w:rsid w:val="00A26236"/>
    <w:rsid w:val="00A525C2"/>
    <w:rsid w:val="00A958F1"/>
    <w:rsid w:val="00AB6EC6"/>
    <w:rsid w:val="00B06D4E"/>
    <w:rsid w:val="00B17114"/>
    <w:rsid w:val="00B6355C"/>
    <w:rsid w:val="00BA2618"/>
    <w:rsid w:val="00BA34E0"/>
    <w:rsid w:val="00BB1724"/>
    <w:rsid w:val="00BB57D7"/>
    <w:rsid w:val="00BC6A4C"/>
    <w:rsid w:val="00BD200F"/>
    <w:rsid w:val="00BD27A3"/>
    <w:rsid w:val="00BE1198"/>
    <w:rsid w:val="00C078C7"/>
    <w:rsid w:val="00C679B1"/>
    <w:rsid w:val="00C86954"/>
    <w:rsid w:val="00CA14C6"/>
    <w:rsid w:val="00CD5470"/>
    <w:rsid w:val="00CE1DF2"/>
    <w:rsid w:val="00CE4FA4"/>
    <w:rsid w:val="00CF34B5"/>
    <w:rsid w:val="00D41566"/>
    <w:rsid w:val="00D515D9"/>
    <w:rsid w:val="00D600E2"/>
    <w:rsid w:val="00D62533"/>
    <w:rsid w:val="00D809D8"/>
    <w:rsid w:val="00D83813"/>
    <w:rsid w:val="00D86CB7"/>
    <w:rsid w:val="00DA2DF7"/>
    <w:rsid w:val="00DB1078"/>
    <w:rsid w:val="00DC33BA"/>
    <w:rsid w:val="00E157A6"/>
    <w:rsid w:val="00E27E38"/>
    <w:rsid w:val="00E31BA0"/>
    <w:rsid w:val="00F14BEA"/>
    <w:rsid w:val="00F36832"/>
    <w:rsid w:val="00F538FE"/>
    <w:rsid w:val="00FA5B3A"/>
    <w:rsid w:val="00FC5A24"/>
    <w:rsid w:val="00FE3588"/>
    <w:rsid w:val="00FE53A6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2D58C28"/>
  <w15:docId w15:val="{2DF295F7-1D22-4967-B7EF-797016C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E93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676E93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B4C6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B4C6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D625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53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34107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551DD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rsid w:val="00061137"/>
    <w:rPr>
      <w:rFonts w:ascii="Arial" w:hAnsi="Arial"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72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Selskaber\50%20Boligselskabet%20af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A5C3-2FDD-4C57-BFB0-37A2433F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 Boligselskabet af 2014</Template>
  <TotalTime>4</TotalTime>
  <Pages>1</Pages>
  <Words>163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møllevænget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Hjorth</dc:creator>
  <cp:lastModifiedBy>Laila Lykke Winther</cp:lastModifiedBy>
  <cp:revision>4</cp:revision>
  <cp:lastPrinted>2024-06-04T10:38:00Z</cp:lastPrinted>
  <dcterms:created xsi:type="dcterms:W3CDTF">2024-05-27T12:54:00Z</dcterms:created>
  <dcterms:modified xsi:type="dcterms:W3CDTF">2024-06-04T10:38:00Z</dcterms:modified>
</cp:coreProperties>
</file>